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793"/>
      </w:tblGrid>
      <w:tr w:rsidR="00AA7471" w:rsidTr="00AA7471">
        <w:tc>
          <w:tcPr>
            <w:tcW w:w="6408" w:type="dxa"/>
          </w:tcPr>
          <w:p w:rsidR="00AA7471" w:rsidRDefault="00423676" w:rsidP="00AA7471">
            <w:pPr>
              <w:pStyle w:val="CompanyName"/>
            </w:pPr>
            <w:r>
              <w:t>WILLIAMS COUNTY</w:t>
            </w:r>
            <w:r w:rsidR="007B0223">
              <w:t xml:space="preserve"> SCHOOL DISTRICT </w:t>
            </w:r>
            <w:r w:rsidR="00922A6A">
              <w:t>#</w:t>
            </w:r>
            <w:r w:rsidR="007B0223">
              <w:t>8</w:t>
            </w:r>
          </w:p>
          <w:p w:rsidR="00AA7471" w:rsidRDefault="007B0223" w:rsidP="00AA7471">
            <w:pPr>
              <w:pStyle w:val="Title"/>
            </w:pPr>
            <w:r w:rsidRPr="00423676">
              <w:rPr>
                <w:rFonts w:ascii="Calibri Light" w:hAnsi="Calibri Light"/>
                <w:sz w:val="20"/>
                <w:szCs w:val="20"/>
              </w:rPr>
              <w:t>111 7</w:t>
            </w:r>
            <w:r w:rsidRPr="00423676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Pr="00423676">
              <w:rPr>
                <w:rFonts w:ascii="Calibri Light" w:hAnsi="Calibri Light"/>
                <w:sz w:val="20"/>
                <w:szCs w:val="20"/>
              </w:rPr>
              <w:t xml:space="preserve"> Ave W, Williston, ND 58801</w:t>
            </w:r>
            <w:r w:rsidR="0088249F">
              <w:rPr>
                <w:rFonts w:ascii="Calibri Light" w:hAnsi="Calibri Light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423676">
              <w:rPr>
                <w:rFonts w:ascii="Calibri Light" w:hAnsi="Calibri Light"/>
                <w:sz w:val="20"/>
                <w:szCs w:val="20"/>
              </w:rPr>
              <w:t xml:space="preserve">  701-572-6359</w:t>
            </w:r>
            <w:r w:rsidR="00423676" w:rsidRPr="00423676">
              <w:rPr>
                <w:rFonts w:ascii="Calibri Light" w:hAnsi="Calibri Light"/>
                <w:sz w:val="20"/>
                <w:szCs w:val="20"/>
              </w:rPr>
              <w:t xml:space="preserve"> Fax: 701-572-9311</w:t>
            </w:r>
            <w:r>
              <w:br/>
            </w:r>
            <w:r w:rsidR="00AA7471" w:rsidRPr="00AA7471">
              <w:t>Employment Application</w:t>
            </w:r>
          </w:p>
        </w:tc>
        <w:tc>
          <w:tcPr>
            <w:tcW w:w="3888" w:type="dxa"/>
          </w:tcPr>
          <w:p w:rsidR="00AA7471" w:rsidRDefault="00423676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-125095</wp:posOffset>
                  </wp:positionV>
                  <wp:extent cx="1048512" cy="87979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D8 Logo 20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87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90" w:type="pct"/>
        <w:tblInd w:w="-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"/>
        <w:gridCol w:w="721"/>
        <w:gridCol w:w="25"/>
        <w:gridCol w:w="417"/>
        <w:gridCol w:w="78"/>
        <w:gridCol w:w="180"/>
        <w:gridCol w:w="105"/>
        <w:gridCol w:w="177"/>
        <w:gridCol w:w="148"/>
        <w:gridCol w:w="670"/>
        <w:gridCol w:w="712"/>
        <w:gridCol w:w="812"/>
        <w:gridCol w:w="179"/>
        <w:gridCol w:w="633"/>
        <w:gridCol w:w="523"/>
        <w:gridCol w:w="194"/>
        <w:gridCol w:w="93"/>
        <w:gridCol w:w="832"/>
        <w:gridCol w:w="66"/>
        <w:gridCol w:w="481"/>
        <w:gridCol w:w="520"/>
        <w:gridCol w:w="79"/>
        <w:gridCol w:w="360"/>
        <w:gridCol w:w="267"/>
        <w:gridCol w:w="272"/>
        <w:gridCol w:w="628"/>
        <w:gridCol w:w="706"/>
        <w:gridCol w:w="192"/>
        <w:gridCol w:w="91"/>
      </w:tblGrid>
      <w:tr w:rsidR="00A35524" w:rsidRPr="002A733C" w:rsidTr="00310E31">
        <w:trPr>
          <w:gridBefore w:val="1"/>
          <w:gridAfter w:val="1"/>
          <w:wBefore w:w="90" w:type="dxa"/>
          <w:wAfter w:w="91" w:type="dxa"/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21" w:type="dxa"/>
            <w:gridSpan w:val="5"/>
            <w:vAlign w:val="center"/>
          </w:tcPr>
          <w:p w:rsidR="009D6AEA" w:rsidRPr="002A733C" w:rsidRDefault="009D6AEA" w:rsidP="002A733C"/>
        </w:tc>
        <w:tc>
          <w:tcPr>
            <w:tcW w:w="633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9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39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5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922A6A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3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3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7"/>
            <w:vAlign w:val="center"/>
          </w:tcPr>
          <w:p w:rsidR="004C2FEE" w:rsidRPr="002A733C" w:rsidRDefault="004C2FEE" w:rsidP="002A733C"/>
        </w:tc>
      </w:tr>
      <w:tr w:rsidR="00C90A29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3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6" w:type="dxa"/>
            <w:gridSpan w:val="12"/>
            <w:vAlign w:val="center"/>
          </w:tcPr>
          <w:p w:rsidR="00C90A29" w:rsidRPr="002A733C" w:rsidRDefault="00C90A29" w:rsidP="002A733C"/>
        </w:tc>
      </w:tr>
      <w:tr w:rsidR="00E0619C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163" w:type="dxa"/>
            <w:gridSpan w:val="3"/>
            <w:vAlign w:val="center"/>
          </w:tcPr>
          <w:p w:rsidR="00E0619C" w:rsidRPr="002A733C" w:rsidRDefault="00E0619C" w:rsidP="00E0619C">
            <w:r>
              <w:t>Position Applied for</w:t>
            </w:r>
          </w:p>
        </w:tc>
        <w:tc>
          <w:tcPr>
            <w:tcW w:w="2882" w:type="dxa"/>
            <w:gridSpan w:val="8"/>
            <w:vAlign w:val="center"/>
          </w:tcPr>
          <w:p w:rsidR="00E0619C" w:rsidRPr="002A733C" w:rsidRDefault="00E0619C" w:rsidP="00E0619C"/>
        </w:tc>
        <w:tc>
          <w:tcPr>
            <w:tcW w:w="812" w:type="dxa"/>
            <w:gridSpan w:val="2"/>
            <w:vAlign w:val="center"/>
          </w:tcPr>
          <w:p w:rsidR="00E0619C" w:rsidRPr="002A733C" w:rsidRDefault="00E0619C" w:rsidP="00E0619C">
            <w:r>
              <w:t>Desired Salary</w:t>
            </w:r>
          </w:p>
        </w:tc>
        <w:tc>
          <w:tcPr>
            <w:tcW w:w="1708" w:type="dxa"/>
            <w:gridSpan w:val="5"/>
            <w:vAlign w:val="center"/>
          </w:tcPr>
          <w:p w:rsidR="00E0619C" w:rsidRPr="002A733C" w:rsidRDefault="00E0619C" w:rsidP="00E0619C"/>
        </w:tc>
        <w:tc>
          <w:tcPr>
            <w:tcW w:w="1440" w:type="dxa"/>
            <w:gridSpan w:val="4"/>
            <w:vAlign w:val="center"/>
          </w:tcPr>
          <w:p w:rsidR="00E0619C" w:rsidRPr="002A733C" w:rsidRDefault="00E0619C" w:rsidP="00E0619C">
            <w:r>
              <w:t>Date Available</w:t>
            </w:r>
          </w:p>
        </w:tc>
        <w:tc>
          <w:tcPr>
            <w:tcW w:w="2065" w:type="dxa"/>
            <w:gridSpan w:val="5"/>
            <w:vAlign w:val="center"/>
          </w:tcPr>
          <w:p w:rsidR="00E0619C" w:rsidRPr="002A733C" w:rsidRDefault="00E0619C" w:rsidP="00E0619C"/>
        </w:tc>
      </w:tr>
      <w:tr w:rsidR="008D40FF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3233" w:type="dxa"/>
            <w:gridSpan w:val="10"/>
            <w:vAlign w:val="center"/>
          </w:tcPr>
          <w:p w:rsidR="004C2FEE" w:rsidRDefault="00E0619C" w:rsidP="002A733C">
            <w:r>
              <w:t>Are you authorized to work in the U.S.?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0"/>
            <w:vAlign w:val="center"/>
          </w:tcPr>
          <w:p w:rsidR="004C2FEE" w:rsidRDefault="00E0619C" w:rsidP="002A733C">
            <w:r>
              <w:t>Have you ever worked for this company?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0F2DF4" w:rsidRPr="002A733C" w:rsidTr="00310E31">
        <w:trPr>
          <w:gridBefore w:val="1"/>
          <w:gridAfter w:val="1"/>
          <w:wBefore w:w="90" w:type="dxa"/>
          <w:wAfter w:w="91" w:type="dxa"/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342" w:type="dxa"/>
            <w:gridSpan w:val="4"/>
            <w:vAlign w:val="center"/>
          </w:tcPr>
          <w:p w:rsidR="000F2DF4" w:rsidRPr="002A733C" w:rsidRDefault="000F2DF4" w:rsidP="009126F8"/>
        </w:tc>
        <w:tc>
          <w:tcPr>
            <w:tcW w:w="812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2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211" w:type="dxa"/>
            <w:gridSpan w:val="10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192" w:type="dxa"/>
            <w:vAlign w:val="center"/>
          </w:tcPr>
          <w:p w:rsidR="00250014" w:rsidRPr="002A733C" w:rsidRDefault="00250014" w:rsidP="009126F8"/>
        </w:tc>
      </w:tr>
      <w:tr w:rsidR="00195009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2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2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211" w:type="dxa"/>
            <w:gridSpan w:val="10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192" w:type="dxa"/>
            <w:vAlign w:val="center"/>
          </w:tcPr>
          <w:p w:rsidR="00250014" w:rsidRPr="002A733C" w:rsidRDefault="00250014" w:rsidP="009126F8"/>
        </w:tc>
      </w:tr>
      <w:tr w:rsidR="004C2FEE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12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2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211" w:type="dxa"/>
            <w:gridSpan w:val="10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192" w:type="dxa"/>
            <w:vAlign w:val="center"/>
          </w:tcPr>
          <w:p w:rsidR="00250014" w:rsidRPr="002A733C" w:rsidRDefault="00250014" w:rsidP="009126F8"/>
        </w:tc>
      </w:tr>
      <w:tr w:rsidR="000F2DF4" w:rsidRPr="002A733C" w:rsidTr="00310E31">
        <w:trPr>
          <w:gridBefore w:val="1"/>
          <w:gridAfter w:val="1"/>
          <w:wBefore w:w="90" w:type="dxa"/>
          <w:wAfter w:w="91" w:type="dxa"/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6BE6" w:rsidP="00AA7471">
            <w:pPr>
              <w:pStyle w:val="Heading1"/>
            </w:pPr>
            <w:r>
              <w:t>OCCUPATIONAL LICENSE, CERTIFICATE OR REGISTRATION</w:t>
            </w:r>
          </w:p>
        </w:tc>
      </w:tr>
      <w:tr w:rsidR="008D40FF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0F2DF4" w:rsidRPr="002A733C" w:rsidRDefault="009C6BE6" w:rsidP="007229D0">
            <w:r>
              <w:t>TYPE OF DOCUMENT</w:t>
            </w:r>
          </w:p>
        </w:tc>
        <w:tc>
          <w:tcPr>
            <w:tcW w:w="486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3313" w:type="dxa"/>
            <w:gridSpan w:val="8"/>
            <w:vAlign w:val="center"/>
          </w:tcPr>
          <w:p w:rsidR="000F2DF4" w:rsidRPr="002A733C" w:rsidRDefault="009C6BE6" w:rsidP="007229D0">
            <w:r>
              <w:t>NUMBER</w:t>
            </w:r>
          </w:p>
        </w:tc>
        <w:tc>
          <w:tcPr>
            <w:tcW w:w="192" w:type="dxa"/>
            <w:vAlign w:val="center"/>
          </w:tcPr>
          <w:p w:rsidR="000F2DF4" w:rsidRPr="002A733C" w:rsidRDefault="000F2DF4" w:rsidP="009C6BE6">
            <w:pPr>
              <w:ind w:left="440"/>
            </w:pPr>
          </w:p>
        </w:tc>
      </w:tr>
      <w:tr w:rsidR="009C6BE6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9C6BE6" w:rsidRPr="002A733C" w:rsidRDefault="009C6BE6" w:rsidP="009C6BE6">
            <w:r>
              <w:t>WHERE ISSUED</w:t>
            </w:r>
          </w:p>
        </w:tc>
        <w:tc>
          <w:tcPr>
            <w:tcW w:w="4862" w:type="dxa"/>
            <w:gridSpan w:val="11"/>
            <w:vAlign w:val="center"/>
          </w:tcPr>
          <w:p w:rsidR="009C6BE6" w:rsidRPr="002A733C" w:rsidRDefault="009C6BE6" w:rsidP="009C6BE6"/>
        </w:tc>
        <w:tc>
          <w:tcPr>
            <w:tcW w:w="1080" w:type="dxa"/>
            <w:gridSpan w:val="3"/>
            <w:vAlign w:val="center"/>
          </w:tcPr>
          <w:p w:rsidR="009C6BE6" w:rsidRPr="002A733C" w:rsidRDefault="009C6BE6" w:rsidP="009C6BE6">
            <w:r>
              <w:t>EXP. DATE</w:t>
            </w:r>
          </w:p>
        </w:tc>
        <w:tc>
          <w:tcPr>
            <w:tcW w:w="2425" w:type="dxa"/>
            <w:gridSpan w:val="6"/>
            <w:vAlign w:val="center"/>
          </w:tcPr>
          <w:p w:rsidR="009C6BE6" w:rsidRPr="002A733C" w:rsidRDefault="009C6BE6" w:rsidP="009C6BE6"/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Default="00D3405B" w:rsidP="009C6BE6">
            <w:r>
              <w:t>TYPE OF DOCUMENT</w:t>
            </w:r>
          </w:p>
        </w:tc>
        <w:tc>
          <w:tcPr>
            <w:tcW w:w="4862" w:type="dxa"/>
            <w:gridSpan w:val="11"/>
            <w:vAlign w:val="center"/>
          </w:tcPr>
          <w:p w:rsidR="00D3405B" w:rsidRPr="002A733C" w:rsidRDefault="00D3405B" w:rsidP="009C6BE6"/>
        </w:tc>
        <w:tc>
          <w:tcPr>
            <w:tcW w:w="1080" w:type="dxa"/>
            <w:gridSpan w:val="3"/>
            <w:vAlign w:val="center"/>
          </w:tcPr>
          <w:p w:rsidR="00D3405B" w:rsidRDefault="00D3405B" w:rsidP="009C6BE6">
            <w:r>
              <w:t>NUMBER</w:t>
            </w:r>
          </w:p>
        </w:tc>
        <w:tc>
          <w:tcPr>
            <w:tcW w:w="2425" w:type="dxa"/>
            <w:gridSpan w:val="6"/>
            <w:vAlign w:val="center"/>
          </w:tcPr>
          <w:p w:rsidR="00D3405B" w:rsidRPr="002A733C" w:rsidRDefault="00D3405B" w:rsidP="009C6BE6"/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Default="00D3405B" w:rsidP="009C6BE6">
            <w:r>
              <w:t>WHERE ISSUED</w:t>
            </w:r>
          </w:p>
        </w:tc>
        <w:tc>
          <w:tcPr>
            <w:tcW w:w="4862" w:type="dxa"/>
            <w:gridSpan w:val="11"/>
            <w:vAlign w:val="center"/>
          </w:tcPr>
          <w:p w:rsidR="00D3405B" w:rsidRPr="002A733C" w:rsidRDefault="00D3405B" w:rsidP="009C6BE6"/>
        </w:tc>
        <w:tc>
          <w:tcPr>
            <w:tcW w:w="1080" w:type="dxa"/>
            <w:gridSpan w:val="3"/>
            <w:vAlign w:val="center"/>
          </w:tcPr>
          <w:p w:rsidR="00D3405B" w:rsidRDefault="002B1F92" w:rsidP="009C6BE6">
            <w:r>
              <w:t>EXP. DATE</w:t>
            </w:r>
          </w:p>
        </w:tc>
        <w:tc>
          <w:tcPr>
            <w:tcW w:w="2425" w:type="dxa"/>
            <w:gridSpan w:val="6"/>
            <w:vAlign w:val="center"/>
          </w:tcPr>
          <w:p w:rsidR="00D3405B" w:rsidRPr="002A733C" w:rsidRDefault="00D3405B" w:rsidP="009C6BE6"/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Pr="002B1F92" w:rsidRDefault="00D3405B" w:rsidP="00D3405B">
            <w:pPr>
              <w:rPr>
                <w:b/>
              </w:rPr>
            </w:pPr>
            <w:r w:rsidRPr="002B1F92">
              <w:rPr>
                <w:b/>
              </w:rPr>
              <w:t>LANGUAGES</w:t>
            </w:r>
          </w:p>
        </w:tc>
        <w:tc>
          <w:tcPr>
            <w:tcW w:w="8367" w:type="dxa"/>
            <w:gridSpan w:val="20"/>
            <w:vAlign w:val="center"/>
          </w:tcPr>
          <w:p w:rsidR="00D3405B" w:rsidRPr="002A733C" w:rsidRDefault="00D3405B" w:rsidP="00D3405B">
            <w:r>
              <w:t>LIST LANGUAGES READ, WRITTEN OR SPOKEN FLUENTLY OTHER THAN ENGLISH</w:t>
            </w:r>
          </w:p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Pr="002A733C" w:rsidRDefault="00D3405B" w:rsidP="00D3405B"/>
        </w:tc>
        <w:tc>
          <w:tcPr>
            <w:tcW w:w="8367" w:type="dxa"/>
            <w:gridSpan w:val="20"/>
            <w:vAlign w:val="center"/>
          </w:tcPr>
          <w:p w:rsidR="00D3405B" w:rsidRPr="002A733C" w:rsidRDefault="00D3405B" w:rsidP="00D3405B"/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Pr="002B1F92" w:rsidRDefault="00D3405B" w:rsidP="00D3405B">
            <w:pPr>
              <w:rPr>
                <w:b/>
              </w:rPr>
            </w:pPr>
            <w:r w:rsidRPr="002B1F92">
              <w:rPr>
                <w:b/>
              </w:rPr>
              <w:t>SKILLS</w:t>
            </w:r>
          </w:p>
        </w:tc>
        <w:tc>
          <w:tcPr>
            <w:tcW w:w="8367" w:type="dxa"/>
            <w:gridSpan w:val="20"/>
            <w:vAlign w:val="center"/>
          </w:tcPr>
          <w:p w:rsidR="00D3405B" w:rsidRPr="002A733C" w:rsidRDefault="00D3405B" w:rsidP="00D3405B">
            <w:r>
              <w:t>LIST ALL PERTINENT SKILLS AND EQUIPMENT THAT YOU CAN OPERATE</w:t>
            </w:r>
          </w:p>
        </w:tc>
      </w:tr>
      <w:tr w:rsidR="00D3405B" w:rsidRPr="002A733C" w:rsidTr="00310E31">
        <w:trPr>
          <w:gridBefore w:val="1"/>
          <w:gridAfter w:val="1"/>
          <w:wBefore w:w="90" w:type="dxa"/>
          <w:wAfter w:w="91" w:type="dxa"/>
          <w:trHeight w:hRule="exact" w:val="403"/>
        </w:trPr>
        <w:tc>
          <w:tcPr>
            <w:tcW w:w="1703" w:type="dxa"/>
            <w:gridSpan w:val="7"/>
            <w:vAlign w:val="center"/>
          </w:tcPr>
          <w:p w:rsidR="00D3405B" w:rsidRPr="002A733C" w:rsidRDefault="00D3405B" w:rsidP="00D3405B"/>
        </w:tc>
        <w:tc>
          <w:tcPr>
            <w:tcW w:w="8367" w:type="dxa"/>
            <w:gridSpan w:val="20"/>
            <w:vAlign w:val="center"/>
          </w:tcPr>
          <w:p w:rsidR="00D3405B" w:rsidRPr="002A733C" w:rsidRDefault="00D3405B" w:rsidP="00D3405B"/>
        </w:tc>
      </w:tr>
      <w:tr w:rsidR="00310E31" w:rsidRPr="002A733C" w:rsidTr="00CA2E75">
        <w:trPr>
          <w:trHeight w:hRule="exact" w:val="288"/>
        </w:trPr>
        <w:tc>
          <w:tcPr>
            <w:tcW w:w="10251" w:type="dxa"/>
            <w:gridSpan w:val="29"/>
            <w:shd w:val="clear" w:color="auto" w:fill="D9D9D9" w:themeFill="background1" w:themeFillShade="D9"/>
            <w:vAlign w:val="center"/>
          </w:tcPr>
          <w:p w:rsidR="00310E31" w:rsidRPr="002A733C" w:rsidRDefault="00310E31" w:rsidP="005B30A6">
            <w:pPr>
              <w:pStyle w:val="Heading1"/>
            </w:pPr>
            <w:r w:rsidRPr="002A733C">
              <w:t>References</w:t>
            </w:r>
            <w:r w:rsidR="00CA2E75">
              <w:t xml:space="preserve">     </w:t>
            </w:r>
            <w:r w:rsidR="00CA2E75" w:rsidRPr="00CA2E75">
              <w:rPr>
                <w:i/>
                <w:sz w:val="12"/>
                <w:szCs w:val="12"/>
              </w:rPr>
              <w:t>Please list three references.</w:t>
            </w:r>
          </w:p>
        </w:tc>
      </w:tr>
      <w:tr w:rsidR="00310E31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310E31" w:rsidRPr="002A733C" w:rsidRDefault="00310E31" w:rsidP="005B30A6">
            <w:r w:rsidRPr="002A733C">
              <w:t>Full Name</w:t>
            </w:r>
          </w:p>
        </w:tc>
        <w:tc>
          <w:tcPr>
            <w:tcW w:w="3854" w:type="dxa"/>
            <w:gridSpan w:val="8"/>
            <w:vAlign w:val="center"/>
          </w:tcPr>
          <w:p w:rsidR="00310E31" w:rsidRPr="002A733C" w:rsidRDefault="00310E31" w:rsidP="005B30A6"/>
        </w:tc>
        <w:tc>
          <w:tcPr>
            <w:tcW w:w="1119" w:type="dxa"/>
            <w:gridSpan w:val="3"/>
            <w:vAlign w:val="center"/>
          </w:tcPr>
          <w:p w:rsidR="00310E31" w:rsidRPr="002A733C" w:rsidRDefault="00310E31" w:rsidP="005B30A6">
            <w:r w:rsidRPr="002A733C">
              <w:t>Relationship</w:t>
            </w:r>
          </w:p>
        </w:tc>
        <w:tc>
          <w:tcPr>
            <w:tcW w:w="3662" w:type="dxa"/>
            <w:gridSpan w:val="11"/>
            <w:vAlign w:val="center"/>
          </w:tcPr>
          <w:p w:rsidR="00310E31" w:rsidRPr="002A733C" w:rsidRDefault="00310E31" w:rsidP="005B30A6"/>
        </w:tc>
      </w:tr>
      <w:tr w:rsidR="00310E31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310E31" w:rsidRPr="002A733C" w:rsidRDefault="00310E31" w:rsidP="005B30A6">
            <w:r w:rsidRPr="002A733C">
              <w:t>Address</w:t>
            </w:r>
            <w:r w:rsidR="00DA58EF">
              <w:t xml:space="preserve"> &amp; Phone #</w:t>
            </w:r>
          </w:p>
        </w:tc>
        <w:tc>
          <w:tcPr>
            <w:tcW w:w="8635" w:type="dxa"/>
            <w:gridSpan w:val="22"/>
            <w:vAlign w:val="center"/>
          </w:tcPr>
          <w:p w:rsidR="00310E31" w:rsidRPr="002A733C" w:rsidRDefault="00310E31" w:rsidP="005B30A6"/>
        </w:tc>
      </w:tr>
      <w:tr w:rsidR="00310E31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310E31" w:rsidRPr="002A733C" w:rsidRDefault="00310E31" w:rsidP="005B30A6">
            <w:r w:rsidRPr="002A733C">
              <w:t>Full Name</w:t>
            </w:r>
          </w:p>
        </w:tc>
        <w:tc>
          <w:tcPr>
            <w:tcW w:w="3854" w:type="dxa"/>
            <w:gridSpan w:val="8"/>
            <w:vAlign w:val="center"/>
          </w:tcPr>
          <w:p w:rsidR="00310E31" w:rsidRPr="002A733C" w:rsidRDefault="00310E31" w:rsidP="005B30A6"/>
        </w:tc>
        <w:tc>
          <w:tcPr>
            <w:tcW w:w="1119" w:type="dxa"/>
            <w:gridSpan w:val="3"/>
            <w:vAlign w:val="center"/>
          </w:tcPr>
          <w:p w:rsidR="00310E31" w:rsidRPr="002A733C" w:rsidRDefault="00310E31" w:rsidP="005B30A6">
            <w:r w:rsidRPr="002A733C">
              <w:t>Relationship</w:t>
            </w:r>
          </w:p>
        </w:tc>
        <w:tc>
          <w:tcPr>
            <w:tcW w:w="3662" w:type="dxa"/>
            <w:gridSpan w:val="11"/>
            <w:vAlign w:val="center"/>
          </w:tcPr>
          <w:p w:rsidR="00310E31" w:rsidRPr="002A733C" w:rsidRDefault="00310E31" w:rsidP="005B30A6"/>
        </w:tc>
      </w:tr>
      <w:tr w:rsidR="00310E31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310E31" w:rsidRPr="002A733C" w:rsidRDefault="00DA58EF" w:rsidP="005B30A6">
            <w:r w:rsidRPr="002A733C">
              <w:t>Address</w:t>
            </w:r>
            <w:r>
              <w:t xml:space="preserve"> &amp; Phone #</w:t>
            </w:r>
          </w:p>
        </w:tc>
        <w:tc>
          <w:tcPr>
            <w:tcW w:w="8635" w:type="dxa"/>
            <w:gridSpan w:val="22"/>
            <w:vAlign w:val="center"/>
          </w:tcPr>
          <w:p w:rsidR="00310E31" w:rsidRPr="002A733C" w:rsidRDefault="00310E31" w:rsidP="005B30A6"/>
        </w:tc>
      </w:tr>
      <w:tr w:rsidR="00CA2E75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CA2E75" w:rsidRPr="002A733C" w:rsidRDefault="00CA2E75" w:rsidP="005B30A6">
            <w:r w:rsidRPr="002A733C">
              <w:t>Full Name</w:t>
            </w:r>
          </w:p>
        </w:tc>
        <w:tc>
          <w:tcPr>
            <w:tcW w:w="3854" w:type="dxa"/>
            <w:gridSpan w:val="8"/>
            <w:vAlign w:val="center"/>
          </w:tcPr>
          <w:p w:rsidR="00CA2E75" w:rsidRPr="002A733C" w:rsidRDefault="00CA2E75" w:rsidP="005B30A6"/>
        </w:tc>
        <w:tc>
          <w:tcPr>
            <w:tcW w:w="1119" w:type="dxa"/>
            <w:gridSpan w:val="3"/>
            <w:vAlign w:val="center"/>
          </w:tcPr>
          <w:p w:rsidR="00CA2E75" w:rsidRPr="002A733C" w:rsidRDefault="00CA2E75" w:rsidP="005B30A6">
            <w:r w:rsidRPr="002A733C">
              <w:t>Relationship</w:t>
            </w:r>
          </w:p>
        </w:tc>
        <w:tc>
          <w:tcPr>
            <w:tcW w:w="3662" w:type="dxa"/>
            <w:gridSpan w:val="11"/>
            <w:vAlign w:val="center"/>
          </w:tcPr>
          <w:p w:rsidR="00CA2E75" w:rsidRPr="002A733C" w:rsidRDefault="00CA2E75" w:rsidP="005B30A6"/>
        </w:tc>
      </w:tr>
      <w:tr w:rsidR="00CA2E75" w:rsidRPr="002A733C" w:rsidTr="00DA58EF">
        <w:trPr>
          <w:trHeight w:hRule="exact" w:val="403"/>
        </w:trPr>
        <w:tc>
          <w:tcPr>
            <w:tcW w:w="1616" w:type="dxa"/>
            <w:gridSpan w:val="7"/>
            <w:vAlign w:val="center"/>
          </w:tcPr>
          <w:p w:rsidR="00CA2E75" w:rsidRPr="002A733C" w:rsidRDefault="00DA58EF" w:rsidP="005B30A6">
            <w:r w:rsidRPr="002A733C">
              <w:t>Address</w:t>
            </w:r>
            <w:r>
              <w:t xml:space="preserve"> &amp; Phone #</w:t>
            </w:r>
          </w:p>
        </w:tc>
        <w:tc>
          <w:tcPr>
            <w:tcW w:w="8635" w:type="dxa"/>
            <w:gridSpan w:val="22"/>
            <w:vAlign w:val="center"/>
          </w:tcPr>
          <w:p w:rsidR="00CA2E75" w:rsidRPr="002A733C" w:rsidRDefault="00CA2E75" w:rsidP="005B30A6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B1F92" w:rsidRDefault="000D2539" w:rsidP="00AA7471">
            <w:pPr>
              <w:pStyle w:val="Heading1"/>
              <w:rPr>
                <w:rFonts w:ascii="Calibri" w:hAnsi="Calibri"/>
                <w:szCs w:val="18"/>
              </w:rPr>
            </w:pPr>
            <w:r w:rsidRPr="002A733C">
              <w:lastRenderedPageBreak/>
              <w:t xml:space="preserve">Previous </w:t>
            </w:r>
            <w:r>
              <w:t>Employment</w:t>
            </w:r>
            <w:r w:rsidR="002B1F92">
              <w:t xml:space="preserve">  </w:t>
            </w:r>
            <w:r w:rsidR="002B1F92">
              <w:rPr>
                <w:rFonts w:ascii="Calibri" w:hAnsi="Calibri"/>
                <w:b w:val="0"/>
                <w:szCs w:val="18"/>
              </w:rPr>
              <w:t>(Most recent first)     (include voluntary work)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8249F">
              <w:rPr>
                <w:rStyle w:val="CheckBoxChar"/>
              </w:rPr>
            </w:r>
            <w:r w:rsidR="0088249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423676" w:rsidRDefault="00423676" w:rsidP="00423676">
      <w:pPr>
        <w:pStyle w:val="CompanyNam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1C3514" wp14:editId="732D18FA">
            <wp:simplePos x="0" y="0"/>
            <wp:positionH relativeFrom="column">
              <wp:posOffset>5315712</wp:posOffset>
            </wp:positionH>
            <wp:positionV relativeFrom="paragraph">
              <wp:posOffset>165227</wp:posOffset>
            </wp:positionV>
            <wp:extent cx="1048512" cy="8797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D8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879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23">
        <w:br/>
      </w:r>
      <w:r>
        <w:t>WILLIAMS COUNTY SCHOOL DISTRICT #8</w:t>
      </w:r>
    </w:p>
    <w:p w:rsidR="005F6E87" w:rsidRPr="002A733C" w:rsidRDefault="0088249F" w:rsidP="00423676">
      <w:pPr>
        <w:pStyle w:val="CompanyName"/>
      </w:pPr>
      <w:r w:rsidRPr="0088249F">
        <w:rPr>
          <w:rFonts w:ascii="Calibri Light" w:hAnsi="Calibri Light"/>
          <w:b w:val="0"/>
          <w:sz w:val="20"/>
          <w:szCs w:val="20"/>
        </w:rPr>
        <w:t>111 7</w:t>
      </w:r>
      <w:r w:rsidRPr="0088249F">
        <w:rPr>
          <w:rFonts w:ascii="Calibri Light" w:hAnsi="Calibri Light"/>
          <w:b w:val="0"/>
          <w:sz w:val="20"/>
          <w:szCs w:val="20"/>
          <w:vertAlign w:val="superscript"/>
        </w:rPr>
        <w:t>th</w:t>
      </w:r>
      <w:r w:rsidRPr="0088249F">
        <w:rPr>
          <w:rFonts w:ascii="Calibri Light" w:hAnsi="Calibri Light"/>
          <w:b w:val="0"/>
          <w:sz w:val="20"/>
          <w:szCs w:val="20"/>
        </w:rPr>
        <w:t xml:space="preserve"> Ave W, Williston, ND 58801  </w:t>
      </w:r>
      <w:r>
        <w:rPr>
          <w:rFonts w:ascii="Calibri Light" w:hAnsi="Calibri Light"/>
          <w:b w:val="0"/>
          <w:sz w:val="20"/>
          <w:szCs w:val="20"/>
        </w:rPr>
        <w:t xml:space="preserve">  </w:t>
      </w:r>
      <w:r w:rsidRPr="0088249F">
        <w:rPr>
          <w:rFonts w:ascii="Calibri Light" w:hAnsi="Calibri Light"/>
          <w:b w:val="0"/>
          <w:sz w:val="20"/>
          <w:szCs w:val="20"/>
        </w:rPr>
        <w:t>701-572-6359 Fax: 701-572-9311</w:t>
      </w:r>
      <w:r w:rsidR="007B0223">
        <w:br/>
      </w:r>
      <w:r w:rsidR="002B1F92">
        <w:br/>
      </w:r>
      <w:r w:rsidR="007B0223" w:rsidRPr="00AA7471">
        <w:t>Employment Application</w:t>
      </w:r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4865"/>
    <w:rsid w:val="00250014"/>
    <w:rsid w:val="00254D4B"/>
    <w:rsid w:val="00275BB5"/>
    <w:rsid w:val="00286F6A"/>
    <w:rsid w:val="00291C8C"/>
    <w:rsid w:val="002A1ECE"/>
    <w:rsid w:val="002A2510"/>
    <w:rsid w:val="002A733C"/>
    <w:rsid w:val="002B1F92"/>
    <w:rsid w:val="002B4D1D"/>
    <w:rsid w:val="002C10B1"/>
    <w:rsid w:val="002D222A"/>
    <w:rsid w:val="002D486E"/>
    <w:rsid w:val="003076FD"/>
    <w:rsid w:val="00310E31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2367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0223"/>
    <w:rsid w:val="007B199B"/>
    <w:rsid w:val="007B6119"/>
    <w:rsid w:val="007C1DA0"/>
    <w:rsid w:val="007E2A15"/>
    <w:rsid w:val="007E56C4"/>
    <w:rsid w:val="008107D6"/>
    <w:rsid w:val="00841645"/>
    <w:rsid w:val="00852EC6"/>
    <w:rsid w:val="0088249F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2A6A"/>
    <w:rsid w:val="0094790F"/>
    <w:rsid w:val="00966B90"/>
    <w:rsid w:val="009737B7"/>
    <w:rsid w:val="009802C4"/>
    <w:rsid w:val="0098226B"/>
    <w:rsid w:val="009973A4"/>
    <w:rsid w:val="009976D9"/>
    <w:rsid w:val="00997A3E"/>
    <w:rsid w:val="009A4EA3"/>
    <w:rsid w:val="009A55DC"/>
    <w:rsid w:val="009C220D"/>
    <w:rsid w:val="009C6BE6"/>
    <w:rsid w:val="009D6AEA"/>
    <w:rsid w:val="009D7C02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2E75"/>
    <w:rsid w:val="00CD247C"/>
    <w:rsid w:val="00D03A13"/>
    <w:rsid w:val="00D14E73"/>
    <w:rsid w:val="00D3405B"/>
    <w:rsid w:val="00D6155E"/>
    <w:rsid w:val="00D90A75"/>
    <w:rsid w:val="00DA4B5C"/>
    <w:rsid w:val="00DA58EF"/>
    <w:rsid w:val="00DC47A2"/>
    <w:rsid w:val="00DE1551"/>
    <w:rsid w:val="00DE7FB7"/>
    <w:rsid w:val="00DF2FEF"/>
    <w:rsid w:val="00E0619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CAB60"/>
  <w15:docId w15:val="{DC39B841-E870-4684-AC51-568A0BD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b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Maria Barnett</dc:creator>
  <cp:keywords/>
  <cp:lastModifiedBy>Maria Barnett</cp:lastModifiedBy>
  <cp:revision>8</cp:revision>
  <cp:lastPrinted>2017-06-19T18:41:00Z</cp:lastPrinted>
  <dcterms:created xsi:type="dcterms:W3CDTF">2016-10-10T17:41:00Z</dcterms:created>
  <dcterms:modified xsi:type="dcterms:W3CDTF">2017-06-22T16:08:00Z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